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DD" w:rsidRDefault="000318DD" w:rsidP="00126E38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0318DD" w:rsidRDefault="000318DD" w:rsidP="000F34D1">
      <w:pPr>
        <w:spacing w:after="0"/>
        <w:jc w:val="center"/>
        <w:rPr>
          <w:rFonts w:ascii="Times New Roman" w:hAnsi="Times New Roman"/>
          <w:b/>
          <w:sz w:val="28"/>
          <w:szCs w:val="24"/>
          <w:lang w:val="lt-LT"/>
        </w:rPr>
      </w:pPr>
    </w:p>
    <w:p w:rsidR="000318DD" w:rsidRDefault="000318DD" w:rsidP="000F34D1">
      <w:pPr>
        <w:spacing w:after="0"/>
        <w:jc w:val="center"/>
        <w:rPr>
          <w:rFonts w:ascii="Times New Roman" w:hAnsi="Times New Roman"/>
          <w:b/>
          <w:sz w:val="28"/>
          <w:szCs w:val="24"/>
          <w:lang w:val="lt-LT"/>
        </w:rPr>
      </w:pPr>
    </w:p>
    <w:p w:rsidR="000318DD" w:rsidRDefault="000318DD" w:rsidP="00CA5D18">
      <w:pPr>
        <w:spacing w:after="0"/>
        <w:jc w:val="center"/>
        <w:rPr>
          <w:b/>
          <w:sz w:val="28"/>
          <w:szCs w:val="24"/>
          <w:lang w:val="lt-LT"/>
        </w:rPr>
      </w:pPr>
      <w:r w:rsidRPr="008B7584">
        <w:rPr>
          <w:b/>
          <w:sz w:val="28"/>
          <w:szCs w:val="24"/>
          <w:lang w:val="lt-LT"/>
        </w:rPr>
        <w:t>Sutikimas dėl užsiėmimo su šunimis</w:t>
      </w:r>
    </w:p>
    <w:p w:rsidR="000318DD" w:rsidRPr="008B7584" w:rsidRDefault="000318DD" w:rsidP="00CA5D18">
      <w:pPr>
        <w:spacing w:after="0"/>
        <w:jc w:val="center"/>
        <w:rPr>
          <w:sz w:val="24"/>
          <w:szCs w:val="24"/>
          <w:lang w:val="lt-LT"/>
        </w:rPr>
      </w:pPr>
      <w:r w:rsidRPr="008B7584">
        <w:rPr>
          <w:sz w:val="24"/>
          <w:szCs w:val="24"/>
          <w:lang w:val="lt-LT"/>
        </w:rPr>
        <w:t>_________</w:t>
      </w:r>
    </w:p>
    <w:p w:rsidR="000318DD" w:rsidRPr="00EB5E72" w:rsidRDefault="000318DD" w:rsidP="00CA5D18">
      <w:pPr>
        <w:spacing w:after="0"/>
        <w:jc w:val="center"/>
        <w:rPr>
          <w:sz w:val="24"/>
          <w:szCs w:val="24"/>
          <w:lang w:val="lt-LT"/>
        </w:rPr>
      </w:pPr>
      <w:r w:rsidRPr="00EB5E72">
        <w:rPr>
          <w:sz w:val="24"/>
          <w:szCs w:val="24"/>
          <w:vertAlign w:val="superscript"/>
          <w:lang w:val="lt-LT"/>
        </w:rPr>
        <w:t>(data)</w:t>
      </w:r>
    </w:p>
    <w:p w:rsidR="000318DD" w:rsidRPr="00EB5E72" w:rsidRDefault="000318DD" w:rsidP="00CA5D18">
      <w:pPr>
        <w:rPr>
          <w:sz w:val="24"/>
          <w:szCs w:val="24"/>
        </w:rPr>
      </w:pPr>
    </w:p>
    <w:p w:rsidR="000318DD" w:rsidRPr="00EB5E72" w:rsidRDefault="000318DD" w:rsidP="00CA5D18">
      <w:pPr>
        <w:spacing w:after="0"/>
        <w:jc w:val="both"/>
        <w:rPr>
          <w:sz w:val="24"/>
          <w:szCs w:val="24"/>
          <w:lang w:val="lt-LT"/>
        </w:rPr>
      </w:pPr>
      <w:r w:rsidRPr="00EB5E72">
        <w:rPr>
          <w:sz w:val="24"/>
          <w:szCs w:val="24"/>
        </w:rPr>
        <w:t xml:space="preserve">Lietuvos kinologų draugijos Mokymo centras organizuos </w:t>
      </w:r>
      <w:r>
        <w:rPr>
          <w:sz w:val="24"/>
          <w:szCs w:val="24"/>
        </w:rPr>
        <w:t>edukacinį užsiėmimą</w:t>
      </w:r>
      <w:r w:rsidRPr="00EB5E72">
        <w:rPr>
          <w:sz w:val="24"/>
          <w:szCs w:val="24"/>
        </w:rPr>
        <w:t xml:space="preserve"> su </w:t>
      </w:r>
      <w:r w:rsidRPr="00EB5E72">
        <w:rPr>
          <w:sz w:val="24"/>
          <w:szCs w:val="24"/>
          <w:lang w:val="lt-LT"/>
        </w:rPr>
        <w:t>šunimis</w:t>
      </w:r>
      <w:r>
        <w:rPr>
          <w:sz w:val="24"/>
          <w:szCs w:val="24"/>
          <w:lang w:val="lt-LT"/>
        </w:rPr>
        <w:t>, kurio metu m</w:t>
      </w:r>
      <w:r w:rsidRPr="00EB5E72">
        <w:rPr>
          <w:sz w:val="24"/>
          <w:szCs w:val="24"/>
          <w:lang w:val="lt-LT"/>
        </w:rPr>
        <w:t>oksleiviai bus supažindinti su šunimis, trumpai aptarta šuns elgsena, parodyti edukaciniai filmai. Norintieji g</w:t>
      </w:r>
      <w:bookmarkStart w:id="0" w:name="_GoBack"/>
      <w:bookmarkEnd w:id="0"/>
      <w:r w:rsidRPr="00EB5E72">
        <w:rPr>
          <w:sz w:val="24"/>
          <w:szCs w:val="24"/>
          <w:lang w:val="lt-LT"/>
        </w:rPr>
        <w:t xml:space="preserve">alės paglostyti šunį, atlikti įvairias užduotis. </w:t>
      </w:r>
    </w:p>
    <w:p w:rsidR="000318DD" w:rsidRPr="00EB5E72" w:rsidRDefault="000318DD" w:rsidP="00CA5D18">
      <w:pPr>
        <w:spacing w:after="0"/>
        <w:jc w:val="both"/>
        <w:rPr>
          <w:sz w:val="24"/>
          <w:szCs w:val="24"/>
          <w:lang w:val="lt-LT"/>
        </w:rPr>
      </w:pPr>
    </w:p>
    <w:p w:rsidR="000318DD" w:rsidRPr="00EB5E72" w:rsidRDefault="000318DD" w:rsidP="00CA5D18">
      <w:pPr>
        <w:jc w:val="both"/>
        <w:rPr>
          <w:sz w:val="24"/>
          <w:szCs w:val="24"/>
        </w:rPr>
      </w:pPr>
      <w:r w:rsidRPr="00EB5E72">
        <w:rPr>
          <w:sz w:val="24"/>
          <w:szCs w:val="24"/>
          <w:lang w:val="lt-LT"/>
        </w:rPr>
        <w:t xml:space="preserve">Visais klausimais kreiptis į Lietuvos kinologų draugijos Mokymo centro </w:t>
      </w:r>
      <w:r>
        <w:rPr>
          <w:sz w:val="24"/>
          <w:szCs w:val="24"/>
          <w:lang w:val="lt-LT"/>
        </w:rPr>
        <w:t>vadovę</w:t>
      </w:r>
      <w:r w:rsidRPr="00EB5E72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Daivą Kvedarienę</w:t>
      </w:r>
      <w:r w:rsidRPr="00EB5E72">
        <w:rPr>
          <w:sz w:val="24"/>
          <w:szCs w:val="24"/>
          <w:lang w:val="lt-LT"/>
        </w:rPr>
        <w:t xml:space="preserve"> tel. nr. </w:t>
      </w:r>
      <w:r w:rsidRPr="00EB5E72">
        <w:rPr>
          <w:sz w:val="24"/>
          <w:szCs w:val="24"/>
        </w:rPr>
        <w:t xml:space="preserve">+370 620 29300 arba el. paštu </w:t>
      </w:r>
      <w:hyperlink r:id="rId7" w:history="1">
        <w:r w:rsidRPr="00EB5E72">
          <w:rPr>
            <w:rStyle w:val="Hyperlink"/>
            <w:sz w:val="24"/>
            <w:szCs w:val="24"/>
          </w:rPr>
          <w:t>svietimas@kinologija.lt</w:t>
        </w:r>
      </w:hyperlink>
    </w:p>
    <w:p w:rsidR="000318DD" w:rsidRPr="0020028A" w:rsidRDefault="000318DD" w:rsidP="00CA5D18">
      <w:pPr>
        <w:jc w:val="both"/>
        <w:rPr>
          <w:rFonts w:cs="Calibri"/>
          <w:lang w:val="lt-LT"/>
        </w:rPr>
      </w:pPr>
    </w:p>
    <w:p w:rsidR="000318DD" w:rsidRPr="0020028A" w:rsidRDefault="000318DD" w:rsidP="00CA5D18">
      <w:pPr>
        <w:rPr>
          <w:rFonts w:cs="Calibri"/>
          <w:lang w:val="lt-LT"/>
        </w:rPr>
      </w:pPr>
    </w:p>
    <w:p w:rsidR="000318DD" w:rsidRDefault="000318DD" w:rsidP="00CA5D18">
      <w:pPr>
        <w:tabs>
          <w:tab w:val="left" w:leader="underscore" w:pos="9639"/>
        </w:tabs>
        <w:spacing w:after="0" w:line="240" w:lineRule="auto"/>
        <w:rPr>
          <w:rFonts w:cs="Calibri"/>
          <w:lang w:val="lt-LT"/>
        </w:rPr>
      </w:pPr>
      <w:r>
        <w:rPr>
          <w:rFonts w:cs="Calibri"/>
          <w:lang w:val="lt-LT"/>
        </w:rPr>
        <w:tab/>
      </w:r>
    </w:p>
    <w:p w:rsidR="000318DD" w:rsidRDefault="000318DD" w:rsidP="00CA5D18">
      <w:pPr>
        <w:spacing w:line="240" w:lineRule="auto"/>
        <w:rPr>
          <w:rFonts w:cs="Calibri"/>
          <w:lang w:val="lt-LT"/>
        </w:rPr>
      </w:pPr>
      <w:r w:rsidRPr="00F56014">
        <w:rPr>
          <w:rFonts w:cs="Calibri"/>
          <w:sz w:val="20"/>
          <w:szCs w:val="20"/>
          <w:lang w:val="lt-LT"/>
        </w:rPr>
        <w:t>(</w:t>
      </w:r>
      <w:r>
        <w:rPr>
          <w:rFonts w:cs="Calibri"/>
          <w:sz w:val="20"/>
          <w:szCs w:val="20"/>
          <w:lang w:val="lt-LT"/>
        </w:rPr>
        <w:t>Mokyklos pavadinimas, adresas</w:t>
      </w:r>
      <w:r w:rsidRPr="00F56014">
        <w:rPr>
          <w:rFonts w:cs="Calibri"/>
          <w:sz w:val="20"/>
          <w:szCs w:val="20"/>
          <w:lang w:val="lt-LT"/>
        </w:rPr>
        <w:t xml:space="preserve">)   </w:t>
      </w:r>
      <w:r>
        <w:rPr>
          <w:rFonts w:cs="Calibri"/>
          <w:sz w:val="20"/>
          <w:szCs w:val="20"/>
          <w:lang w:val="lt-LT"/>
        </w:rPr>
        <w:t xml:space="preserve">                       </w:t>
      </w:r>
      <w:r>
        <w:rPr>
          <w:rFonts w:cs="Calibri"/>
          <w:lang w:val="lt-LT"/>
        </w:rPr>
        <w:t xml:space="preserve">    </w:t>
      </w:r>
    </w:p>
    <w:p w:rsidR="000318DD" w:rsidRDefault="000318DD" w:rsidP="00CA5D18">
      <w:pPr>
        <w:tabs>
          <w:tab w:val="left" w:leader="underscore" w:pos="9639"/>
        </w:tabs>
        <w:spacing w:after="0" w:line="240" w:lineRule="auto"/>
        <w:rPr>
          <w:rFonts w:cs="Calibri"/>
          <w:lang w:val="lt-LT"/>
        </w:rPr>
      </w:pPr>
      <w:r>
        <w:rPr>
          <w:rFonts w:cs="Calibri"/>
          <w:lang w:val="lt-LT"/>
        </w:rPr>
        <w:tab/>
      </w:r>
    </w:p>
    <w:p w:rsidR="000318DD" w:rsidRPr="00F56014" w:rsidRDefault="000318DD" w:rsidP="00CA5D18">
      <w:pPr>
        <w:spacing w:line="240" w:lineRule="auto"/>
        <w:rPr>
          <w:rFonts w:cs="Calibri"/>
          <w:sz w:val="20"/>
          <w:szCs w:val="20"/>
          <w:lang w:val="lt-LT"/>
        </w:rPr>
      </w:pPr>
      <w:r w:rsidRPr="00F56014">
        <w:rPr>
          <w:rFonts w:cs="Calibri"/>
          <w:sz w:val="20"/>
          <w:szCs w:val="20"/>
          <w:lang w:val="lt-LT"/>
        </w:rPr>
        <w:t>(</w:t>
      </w:r>
      <w:r>
        <w:rPr>
          <w:rFonts w:cs="Calibri"/>
          <w:sz w:val="20"/>
          <w:szCs w:val="20"/>
          <w:lang w:val="lt-LT"/>
        </w:rPr>
        <w:t xml:space="preserve">Mokyklos atstovo </w:t>
      </w:r>
      <w:r w:rsidRPr="00F56014">
        <w:rPr>
          <w:rFonts w:cs="Calibri"/>
          <w:sz w:val="20"/>
          <w:szCs w:val="20"/>
          <w:lang w:val="lt-LT"/>
        </w:rPr>
        <w:t>vardas, pavardė</w:t>
      </w:r>
      <w:r>
        <w:rPr>
          <w:rFonts w:cs="Calibri"/>
          <w:sz w:val="20"/>
          <w:szCs w:val="20"/>
          <w:lang w:val="lt-LT"/>
        </w:rPr>
        <w:t>, parašas</w:t>
      </w:r>
      <w:r w:rsidRPr="00F56014">
        <w:rPr>
          <w:rFonts w:cs="Calibri"/>
          <w:sz w:val="20"/>
          <w:szCs w:val="20"/>
          <w:lang w:val="lt-LT"/>
        </w:rPr>
        <w:t>)</w:t>
      </w:r>
    </w:p>
    <w:p w:rsidR="000318DD" w:rsidRPr="00210EB8" w:rsidRDefault="000318DD" w:rsidP="00CA5D18">
      <w:pPr>
        <w:spacing w:after="0"/>
        <w:jc w:val="both"/>
        <w:rPr>
          <w:i/>
          <w:sz w:val="24"/>
          <w:szCs w:val="24"/>
          <w:lang w:val="lt-LT" w:eastAsia="lt-LT"/>
        </w:rPr>
      </w:pPr>
    </w:p>
    <w:p w:rsidR="000318DD" w:rsidRPr="002B4BEB" w:rsidRDefault="000318DD" w:rsidP="00CA5D18">
      <w:pPr>
        <w:spacing w:after="0"/>
        <w:jc w:val="center"/>
        <w:rPr>
          <w:lang w:val="lt-LT" w:eastAsia="lt-LT"/>
        </w:rPr>
      </w:pPr>
    </w:p>
    <w:sectPr w:rsidR="000318DD" w:rsidRPr="002B4BEB" w:rsidSect="00AB3824">
      <w:footerReference w:type="default" r:id="rId8"/>
      <w:headerReference w:type="first" r:id="rId9"/>
      <w:pgSz w:w="12240" w:h="15840"/>
      <w:pgMar w:top="1134" w:right="1134" w:bottom="1418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8DD" w:rsidRDefault="000318DD" w:rsidP="00756AFE">
      <w:pPr>
        <w:spacing w:after="0" w:line="240" w:lineRule="auto"/>
      </w:pPr>
      <w:r>
        <w:separator/>
      </w:r>
    </w:p>
  </w:endnote>
  <w:endnote w:type="continuationSeparator" w:id="0">
    <w:p w:rsidR="000318DD" w:rsidRDefault="000318DD" w:rsidP="0075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lifornian FB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8DD" w:rsidRDefault="000318DD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0318DD" w:rsidRDefault="000318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8DD" w:rsidRDefault="000318DD" w:rsidP="00756AFE">
      <w:pPr>
        <w:spacing w:after="0" w:line="240" w:lineRule="auto"/>
      </w:pPr>
      <w:r>
        <w:separator/>
      </w:r>
    </w:p>
  </w:footnote>
  <w:footnote w:type="continuationSeparator" w:id="0">
    <w:p w:rsidR="000318DD" w:rsidRDefault="000318DD" w:rsidP="00756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8DD" w:rsidRDefault="000318DD" w:rsidP="00122DB3">
    <w:pPr>
      <w:pStyle w:val="Header"/>
      <w:jc w:val="center"/>
    </w:pPr>
    <w:r>
      <w:rPr>
        <w:noProof/>
        <w:lang w:val="lt-LT" w:eastAsia="lt-L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LKD.png" style="position:absolute;left:0;text-align:left;margin-left:132pt;margin-top:-101.65pt;width:229.5pt;height:43.5pt;z-index:251660288;visibility:visible;mso-position-horizontal-relative:margin;mso-position-vertical-relative:margin">
          <v:imagedata r:id="rId1" o:title=""/>
          <w10:wrap type="square" anchorx="margin" anchory="margin"/>
        </v:shape>
      </w:pict>
    </w:r>
  </w:p>
  <w:p w:rsidR="000318DD" w:rsidRDefault="000318DD">
    <w:pPr>
      <w:pStyle w:val="Header"/>
    </w:pPr>
  </w:p>
  <w:p w:rsidR="000318DD" w:rsidRDefault="000318DD">
    <w:pPr>
      <w:pStyle w:val="Header"/>
    </w:pPr>
    <w:r>
      <w:rPr>
        <w:noProof/>
        <w:lang w:val="lt-LT" w:eastAsia="lt-L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7.5pt;margin-top:10.5pt;width:220pt;height:55.25pt;z-index:-251655168;mso-position-horizontal-relative:margin" stroked="f">
          <v:textbox style="mso-next-textbox:#_x0000_s2050">
            <w:txbxContent>
              <w:p w:rsidR="000318DD" w:rsidRDefault="000318DD" w:rsidP="00E40263">
                <w:pPr>
                  <w:pStyle w:val="Header"/>
                  <w:rPr>
                    <w:sz w:val="20"/>
                    <w:szCs w:val="20"/>
                  </w:rPr>
                </w:pPr>
                <w:r w:rsidRPr="00E40263">
                  <w:rPr>
                    <w:sz w:val="20"/>
                    <w:szCs w:val="20"/>
                  </w:rPr>
                  <w:t xml:space="preserve">Visorių g. 8, LT-08300, </w:t>
                </w:r>
                <w:smartTag w:uri="urn:schemas-microsoft-com:office:smarttags" w:element="City">
                  <w:smartTag w:uri="urn:schemas-microsoft-com:office:smarttags" w:element="place">
                    <w:r w:rsidRPr="00E40263">
                      <w:rPr>
                        <w:sz w:val="20"/>
                        <w:szCs w:val="20"/>
                      </w:rPr>
                      <w:t>Vilnius</w:t>
                    </w:r>
                  </w:smartTag>
                </w:smartTag>
                <w:r w:rsidRPr="00E40263">
                  <w:rPr>
                    <w:sz w:val="20"/>
                    <w:szCs w:val="20"/>
                  </w:rPr>
                  <w:t>, tel. (8 5) 267 52 64</w:t>
                </w:r>
              </w:p>
              <w:p w:rsidR="000318DD" w:rsidRDefault="000318DD" w:rsidP="00E40263">
                <w:pPr>
                  <w:pStyle w:val="Header"/>
                </w:pPr>
                <w:r>
                  <w:t xml:space="preserve">       </w:t>
                </w:r>
                <w:r w:rsidRPr="00E40263">
                  <w:t xml:space="preserve">www.mesirsunys.lt, </w:t>
                </w:r>
                <w:r>
                  <w:t>www.</w:t>
                </w:r>
                <w:r w:rsidRPr="00E40263">
                  <w:t>kinologija.lt</w:t>
                </w:r>
                <w:r w:rsidRPr="00DA4C83">
                  <w:t>,</w:t>
                </w:r>
                <w:r>
                  <w:t xml:space="preserve"> </w:t>
                </w:r>
              </w:p>
              <w:p w:rsidR="000318DD" w:rsidRPr="00E40263" w:rsidRDefault="000318DD" w:rsidP="00E40263">
                <w:pPr>
                  <w:pStyle w:val="Header"/>
                  <w:rPr>
                    <w:rFonts w:ascii="Arial" w:hAnsi="Arial" w:cs="Arial"/>
                    <w:sz w:val="20"/>
                  </w:rPr>
                </w:pPr>
                <w:r>
                  <w:t xml:space="preserve">                 svietimas@kinologija.lt</w:t>
                </w:r>
              </w:p>
            </w:txbxContent>
          </v:textbox>
          <w10:wrap type="square" anchorx="margin"/>
        </v:shape>
      </w:pict>
    </w:r>
  </w:p>
  <w:p w:rsidR="000318DD" w:rsidRDefault="000318DD">
    <w:pPr>
      <w:pStyle w:val="Header"/>
    </w:pPr>
  </w:p>
  <w:p w:rsidR="000318DD" w:rsidRDefault="000318DD">
    <w:pPr>
      <w:pStyle w:val="Header"/>
    </w:pPr>
  </w:p>
  <w:p w:rsidR="000318DD" w:rsidRDefault="000318DD">
    <w:pPr>
      <w:pStyle w:val="Header"/>
    </w:pPr>
  </w:p>
  <w:p w:rsidR="000318DD" w:rsidRDefault="000318DD">
    <w:pPr>
      <w:pStyle w:val="Header"/>
    </w:pPr>
    <w:r>
      <w:pict>
        <v:rect id="_x0000_i1026" style="width:498.6pt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056BC"/>
    <w:multiLevelType w:val="hybridMultilevel"/>
    <w:tmpl w:val="3F400C24"/>
    <w:lvl w:ilvl="0" w:tplc="2BC0D16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4AC"/>
    <w:rsid w:val="00022CE3"/>
    <w:rsid w:val="000318DD"/>
    <w:rsid w:val="000559EF"/>
    <w:rsid w:val="000708F9"/>
    <w:rsid w:val="000F34D1"/>
    <w:rsid w:val="000F76A7"/>
    <w:rsid w:val="00111E1B"/>
    <w:rsid w:val="00122DB3"/>
    <w:rsid w:val="00126E38"/>
    <w:rsid w:val="0018564D"/>
    <w:rsid w:val="00191924"/>
    <w:rsid w:val="001E405D"/>
    <w:rsid w:val="0020028A"/>
    <w:rsid w:val="00210EB8"/>
    <w:rsid w:val="0021283F"/>
    <w:rsid w:val="0024464B"/>
    <w:rsid w:val="0024578D"/>
    <w:rsid w:val="00246329"/>
    <w:rsid w:val="00250CA0"/>
    <w:rsid w:val="002B4BEB"/>
    <w:rsid w:val="002D143E"/>
    <w:rsid w:val="002F2EC2"/>
    <w:rsid w:val="003129BF"/>
    <w:rsid w:val="0033772E"/>
    <w:rsid w:val="00365F34"/>
    <w:rsid w:val="0036723A"/>
    <w:rsid w:val="00525A0F"/>
    <w:rsid w:val="00581C56"/>
    <w:rsid w:val="005B42F4"/>
    <w:rsid w:val="006264AC"/>
    <w:rsid w:val="00632393"/>
    <w:rsid w:val="00634F2C"/>
    <w:rsid w:val="00645E46"/>
    <w:rsid w:val="00661FC0"/>
    <w:rsid w:val="00663100"/>
    <w:rsid w:val="006B78DA"/>
    <w:rsid w:val="00723A00"/>
    <w:rsid w:val="00756AFE"/>
    <w:rsid w:val="007648A5"/>
    <w:rsid w:val="007900A2"/>
    <w:rsid w:val="007970A4"/>
    <w:rsid w:val="007E56D8"/>
    <w:rsid w:val="0080656F"/>
    <w:rsid w:val="00825274"/>
    <w:rsid w:val="00847135"/>
    <w:rsid w:val="008B40D2"/>
    <w:rsid w:val="008B7584"/>
    <w:rsid w:val="008E47D2"/>
    <w:rsid w:val="00976E5E"/>
    <w:rsid w:val="00A054FB"/>
    <w:rsid w:val="00A13E73"/>
    <w:rsid w:val="00A865CC"/>
    <w:rsid w:val="00A937C8"/>
    <w:rsid w:val="00AB3824"/>
    <w:rsid w:val="00AF5023"/>
    <w:rsid w:val="00AF5027"/>
    <w:rsid w:val="00B06E31"/>
    <w:rsid w:val="00B65407"/>
    <w:rsid w:val="00BA212C"/>
    <w:rsid w:val="00BD7E43"/>
    <w:rsid w:val="00C04062"/>
    <w:rsid w:val="00C24513"/>
    <w:rsid w:val="00CA424F"/>
    <w:rsid w:val="00CA5D18"/>
    <w:rsid w:val="00D83633"/>
    <w:rsid w:val="00DA4C83"/>
    <w:rsid w:val="00DE2356"/>
    <w:rsid w:val="00DF4968"/>
    <w:rsid w:val="00E267CA"/>
    <w:rsid w:val="00E40263"/>
    <w:rsid w:val="00E43304"/>
    <w:rsid w:val="00E6408E"/>
    <w:rsid w:val="00E772B0"/>
    <w:rsid w:val="00E91D2F"/>
    <w:rsid w:val="00EB5E72"/>
    <w:rsid w:val="00EC5450"/>
    <w:rsid w:val="00F05BD0"/>
    <w:rsid w:val="00F56014"/>
    <w:rsid w:val="00F7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EF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6E5E"/>
    <w:pPr>
      <w:keepNext/>
      <w:keepLines/>
      <w:spacing w:before="480" w:after="0"/>
      <w:outlineLvl w:val="0"/>
    </w:pPr>
    <w:rPr>
      <w:rFonts w:ascii="Californian FB" w:hAnsi="Californian FB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6E5E"/>
    <w:pPr>
      <w:keepNext/>
      <w:keepLines/>
      <w:spacing w:before="200" w:after="0"/>
      <w:outlineLvl w:val="1"/>
    </w:pPr>
    <w:rPr>
      <w:rFonts w:ascii="Californian FB" w:hAnsi="Californian FB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6E5E"/>
    <w:rPr>
      <w:rFonts w:ascii="Californian FB" w:hAnsi="Californian FB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76E5E"/>
    <w:rPr>
      <w:rFonts w:ascii="Californian FB" w:hAnsi="Californian FB" w:cs="Times New Roman"/>
      <w:b/>
      <w:bCs/>
      <w:color w:val="4F81BD"/>
      <w:sz w:val="26"/>
      <w:szCs w:val="26"/>
    </w:rPr>
  </w:style>
  <w:style w:type="character" w:styleId="Strong">
    <w:name w:val="Strong"/>
    <w:basedOn w:val="DefaultParagraphFont"/>
    <w:uiPriority w:val="99"/>
    <w:qFormat/>
    <w:rsid w:val="00976E5E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76E5E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99"/>
    <w:qFormat/>
    <w:rsid w:val="00976E5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76E5E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99"/>
    <w:qFormat/>
    <w:rsid w:val="00976E5E"/>
    <w:rPr>
      <w:rFonts w:cs="Times New Roman"/>
      <w:b/>
      <w:bCs/>
      <w:smallCaps/>
      <w:color w:val="C0504D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2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64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56AF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56A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6AF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6AFE"/>
    <w:rPr>
      <w:rFonts w:cs="Times New Roman"/>
    </w:rPr>
  </w:style>
  <w:style w:type="character" w:styleId="Hyperlink">
    <w:name w:val="Hyperlink"/>
    <w:basedOn w:val="DefaultParagraphFont"/>
    <w:uiPriority w:val="99"/>
    <w:rsid w:val="0080656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4464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9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vietimas@kinolog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403</Words>
  <Characters>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Sutikimas dėl užsiėmimo su šunimis</dc:title>
  <dc:subject/>
  <dc:creator>LKD_Aurelija</dc:creator>
  <cp:keywords/>
  <dc:description/>
  <cp:lastModifiedBy>XP</cp:lastModifiedBy>
  <cp:revision>3</cp:revision>
  <cp:lastPrinted>2014-09-17T17:25:00Z</cp:lastPrinted>
  <dcterms:created xsi:type="dcterms:W3CDTF">2014-09-17T17:26:00Z</dcterms:created>
  <dcterms:modified xsi:type="dcterms:W3CDTF">2014-09-17T17:27:00Z</dcterms:modified>
</cp:coreProperties>
</file>